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1" w:rsidRDefault="00F81CD9" w:rsidP="00BE35AB">
      <w:pPr>
        <w:jc w:val="center"/>
        <w:rPr>
          <w:rFonts w:ascii="Arial Bold" w:hAnsi="Arial Bold"/>
          <w:color w:val="D9D9D9" w:themeColor="background1" w:themeShade="D9"/>
          <w:sz w:val="56"/>
        </w:rPr>
      </w:pPr>
      <w:r>
        <w:rPr>
          <w:rFonts w:ascii="Arial Bold" w:hAnsi="Arial Bold"/>
          <w:noProof/>
          <w:color w:val="D9D9D9" w:themeColor="background1" w:themeShade="D9"/>
          <w:sz w:val="56"/>
        </w:rPr>
        <w:drawing>
          <wp:inline distT="0" distB="0" distL="0" distR="0">
            <wp:extent cx="594360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ION CLASS BANNER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780" w:rsidRPr="009524A7" w:rsidRDefault="00F81CD9" w:rsidP="00BE35AB">
      <w:pPr>
        <w:jc w:val="center"/>
        <w:rPr>
          <w:rFonts w:ascii="Adobe Garamond Pro" w:hAnsi="Adobe Garamond Pro"/>
          <w:color w:val="000000" w:themeColor="text1"/>
          <w:sz w:val="40"/>
          <w:szCs w:val="28"/>
        </w:rPr>
      </w:pPr>
      <w:bookmarkStart w:id="1" w:name="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E52E2" wp14:editId="468E7B0C">
                <wp:simplePos x="0" y="0"/>
                <wp:positionH relativeFrom="column">
                  <wp:posOffset>4230370</wp:posOffset>
                </wp:positionH>
                <wp:positionV relativeFrom="paragraph">
                  <wp:posOffset>6151880</wp:posOffset>
                </wp:positionV>
                <wp:extent cx="1952625" cy="3098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A7" w:rsidRPr="009524A7" w:rsidRDefault="009524A7">
                            <w:pPr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</w:pPr>
                            <w:r w:rsidRPr="009524A7"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  <w:t>Insert studio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1pt;margin-top:484.4pt;width:153.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Vvb9ECAAAV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" filled="f" stroked="f">
                <v:textbox>
                  <w:txbxContent>
                    <w:p w:rsidR="009524A7" w:rsidRPr="009524A7" w:rsidRDefault="009524A7">
                      <w:pPr>
                        <w:rPr>
                          <w:rFonts w:ascii="Arial" w:hAnsi="Arial" w:cs="Arial"/>
                          <w:color w:val="76923C" w:themeColor="accent3" w:themeShade="BF"/>
                        </w:rPr>
                      </w:pPr>
                      <w:r w:rsidRPr="009524A7">
                        <w:rPr>
                          <w:rFonts w:ascii="Arial" w:hAnsi="Arial" w:cs="Arial"/>
                          <w:color w:val="76923C" w:themeColor="accent3" w:themeShade="BF"/>
                        </w:rPr>
                        <w:t>Insert studio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24A7">
        <w:rPr>
          <w:rFonts w:ascii="Adobe Garamond Pro" w:hAnsi="Adobe Garamond Pro"/>
          <w:noProof/>
          <w:color w:val="000000" w:themeColor="text1"/>
          <w:sz w:val="40"/>
          <w:szCs w:val="28"/>
        </w:rPr>
        <w:drawing>
          <wp:anchor distT="0" distB="0" distL="114300" distR="114300" simplePos="0" relativeHeight="251664384" behindDoc="0" locked="0" layoutInCell="1" allowOverlap="1" wp14:anchorId="7262C614" wp14:editId="5255EE71">
            <wp:simplePos x="0" y="0"/>
            <wp:positionH relativeFrom="column">
              <wp:posOffset>-332105</wp:posOffset>
            </wp:positionH>
            <wp:positionV relativeFrom="paragraph">
              <wp:posOffset>5974080</wp:posOffset>
            </wp:positionV>
            <wp:extent cx="2030095" cy="542290"/>
            <wp:effectExtent l="0" t="0" r="1905" b="0"/>
            <wp:wrapThrough wrapText="bothSides">
              <wp:wrapPolygon edited="0">
                <wp:start x="9999" y="0"/>
                <wp:lineTo x="0" y="2023"/>
                <wp:lineTo x="0" y="20234"/>
                <wp:lineTo x="18377" y="20234"/>
                <wp:lineTo x="18647" y="20234"/>
                <wp:lineTo x="20539" y="16187"/>
                <wp:lineTo x="21350" y="8094"/>
                <wp:lineTo x="21350" y="2023"/>
                <wp:lineTo x="11621" y="0"/>
                <wp:lineTo x="9999" y="0"/>
              </wp:wrapPolygon>
            </wp:wrapThrough>
            <wp:docPr id="3" name="Picture 3" descr="MBS_Logo_0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S_Logo_01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4A7"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45A94496" wp14:editId="09B8F8AD">
                <wp:simplePos x="0" y="0"/>
                <wp:positionH relativeFrom="page">
                  <wp:posOffset>480060</wp:posOffset>
                </wp:positionH>
                <wp:positionV relativeFrom="page">
                  <wp:posOffset>3522980</wp:posOffset>
                </wp:positionV>
                <wp:extent cx="6997700" cy="5212080"/>
                <wp:effectExtent l="0" t="0" r="12700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52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A81" w:rsidRDefault="004D7A81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/>
                                <w:color w:val="B00003"/>
                                <w:sz w:val="30"/>
                              </w:rPr>
                            </w:pPr>
                          </w:p>
                          <w:p w:rsidR="004D7A81" w:rsidRPr="00062972" w:rsidRDefault="004D7A81" w:rsidP="001B4B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  <w:t xml:space="preserve"> </w:t>
                            </w:r>
                            <w:r w:rsidRPr="00062972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This all levels class benefits the adaptive yoga program at </w:t>
                            </w:r>
                            <w:r w:rsidR="00F81CD9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>Mind Body Solutions</w:t>
                            </w:r>
                            <w:r w:rsidRPr="00062972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81CD9" w:rsidRDefault="004D7A81" w:rsidP="001B4B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62972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62972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 non-profit founded by Matthew Sanford with a mission to </w:t>
                            </w:r>
                            <w:r w:rsidR="00F81CD9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transform the </w:t>
                            </w:r>
                          </w:p>
                          <w:p w:rsidR="004D7A81" w:rsidRPr="00062972" w:rsidRDefault="00F81CD9" w:rsidP="001B4B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4D7A81" w:rsidRPr="00062972">
                              <w:rPr>
                                <w:rFonts w:ascii="Arial" w:hAnsi="Arial"/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people living with trauma, loss, and disability. </w:t>
                            </w: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:rsidR="004D7A81" w:rsidRPr="001433A5" w:rsidRDefault="004D7A81" w:rsidP="00DD47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E74B5"/>
                              </w:rPr>
                            </w:pPr>
                          </w:p>
                          <w:p w:rsidR="004D7A81" w:rsidRPr="001433A5" w:rsidRDefault="009524A7" w:rsidP="00DD4780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7A81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[</w:t>
                            </w:r>
                            <w:r w:rsidR="004D7A81" w:rsidRPr="001433A5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Type in the Date &amp; Time Here</w:t>
                            </w:r>
                            <w:r w:rsidR="004D7A81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4D7A81" w:rsidRDefault="004D7A81">
                            <w:pPr>
                              <w:rPr>
                                <w:rFonts w:ascii="Arial" w:hAnsi="Arial"/>
                                <w:color w:val="B00003"/>
                                <w:sz w:val="30"/>
                              </w:rPr>
                            </w:pPr>
                          </w:p>
                          <w:p w:rsidR="004D7A81" w:rsidRPr="00BB2010" w:rsidRDefault="004D7A81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22"/>
                              </w:rPr>
                            </w:pPr>
                            <w:r w:rsidRPr="001433A5">
                              <w:rPr>
                                <w:rFonts w:ascii="Arial Bold" w:hAnsi="Arial Bold"/>
                                <w:color w:val="000000"/>
                                <w:sz w:val="22"/>
                              </w:rPr>
                              <w:t>Taught by</w:t>
                            </w:r>
                            <w:r w:rsidRPr="001433A5">
                              <w:rPr>
                                <w:rFonts w:ascii="Arial Bold" w:hAnsi="Arial Bold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Type in Teacher’s Name</w:t>
                            </w: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4D7A81" w:rsidRPr="001433A5" w:rsidRDefault="004D7A81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4D7A81" w:rsidRPr="00062972" w:rsidRDefault="004D7A81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062972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MBS transforms lives of people living all over the world by opening yoga to everybody. </w:t>
                            </w:r>
                          </w:p>
                          <w:p w:rsidR="00062972" w:rsidRDefault="004D7A81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062972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Through their work, and the teachers they train to teach adaptive yoga, MBS shares the gift of yoga with US MILITARY VETS, PEOPLE WITH DISABILTIY, SURVIVORS OF SEXUAL ASSAULT, </w:t>
                            </w:r>
                          </w:p>
                          <w:p w:rsidR="004D7A81" w:rsidRPr="00062972" w:rsidRDefault="004D7A81" w:rsidP="00DE32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062972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THE ELDERLY AND PEOPLE LIVING WITH CHRONIC PAIN. </w:t>
                            </w: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D7A81" w:rsidRDefault="004D7A81" w:rsidP="00DD4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D7C15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$20 Suggested Minimum Donation</w:t>
                            </w:r>
                          </w:p>
                          <w:p w:rsidR="00F81CD9" w:rsidRPr="003D7C15" w:rsidRDefault="00F81CD9" w:rsidP="00DD47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7A81" w:rsidRDefault="004D7A81">
                            <w:pPr>
                              <w:widowControl w:val="0"/>
                              <w:rPr>
                                <w:rFonts w:ascii="Arial Bold" w:hAnsi="Arial Bold"/>
                                <w:sz w:val="16"/>
                              </w:rPr>
                            </w:pPr>
                          </w:p>
                          <w:p w:rsidR="004D7A81" w:rsidRPr="009524A7" w:rsidRDefault="004D7A81" w:rsidP="001B4B36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9524A7">
                              <w:rPr>
                                <w:rFonts w:ascii="Arial Bold" w:hAnsi="Arial Bold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[Name of Venue </w:t>
                            </w:r>
                            <w:proofErr w:type="gramStart"/>
                            <w:r w:rsidRPr="009524A7">
                              <w:rPr>
                                <w:rFonts w:ascii="Arial Bold" w:hAnsi="Arial Bold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/  Address</w:t>
                            </w:r>
                            <w:proofErr w:type="gramEnd"/>
                            <w:r w:rsidRPr="009524A7">
                              <w:rPr>
                                <w:rFonts w:ascii="Arial Bold" w:hAnsi="Arial Bold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D7A81" w:rsidRDefault="004D7A81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B00003"/>
                                <w:sz w:val="20"/>
                                <w:szCs w:val="20"/>
                              </w:rPr>
                            </w:pPr>
                          </w:p>
                          <w:p w:rsidR="004D7A81" w:rsidRDefault="004D7A81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color w:val="B00003"/>
                                <w:sz w:val="20"/>
                                <w:szCs w:val="20"/>
                              </w:rPr>
                            </w:pPr>
                          </w:p>
                          <w:p w:rsidR="004D7A81" w:rsidRPr="009524A7" w:rsidRDefault="004D7A81" w:rsidP="00DD4780">
                            <w:pPr>
                              <w:widowControl w:val="0"/>
                              <w:jc w:val="center"/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</w:rPr>
                            </w:pPr>
                            <w:r w:rsidRPr="009524A7">
                              <w:rPr>
                                <w:rFonts w:ascii="Arial Bold" w:hAnsi="Arial Bold"/>
                                <w:b/>
                                <w:color w:val="76923C" w:themeColor="accent3" w:themeShade="BF"/>
                              </w:rPr>
                              <w:t>Sign up today: [website.com/register] or [230.987.9876]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.8pt;margin-top:277.4pt;width:551pt;height:410.4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" filled="f" stroked="f">
                <v:path arrowok="t"/>
                <v:textbox inset="3pt,3pt,3pt,3pt">
                  <w:txbxContent>
                    <w:p w:rsidR="004D7A81" w:rsidRDefault="004D7A81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/>
                          <w:color w:val="B00003"/>
                          <w:sz w:val="30"/>
                        </w:rPr>
                      </w:pPr>
                    </w:p>
                    <w:p w:rsidR="004D7A81" w:rsidRPr="00062972" w:rsidRDefault="004D7A81" w:rsidP="001B4B36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E74B5"/>
                        </w:rPr>
                        <w:t xml:space="preserve"> </w:t>
                      </w:r>
                      <w:r w:rsidRPr="00062972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This all levels class benefits the adaptive yoga program at </w:t>
                      </w:r>
                      <w:r w:rsidR="00F81CD9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>Mind Body Solutions</w:t>
                      </w:r>
                      <w:r w:rsidRPr="00062972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81CD9" w:rsidRDefault="004D7A81" w:rsidP="001B4B36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</w:pPr>
                      <w:proofErr w:type="gramStart"/>
                      <w:r w:rsidRPr="00062972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062972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 non-profit founded by Matthew Sanford with a mission to </w:t>
                      </w:r>
                      <w:r w:rsidR="00F81CD9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transform the </w:t>
                      </w:r>
                    </w:p>
                    <w:p w:rsidR="004D7A81" w:rsidRPr="00062972" w:rsidRDefault="00F81CD9" w:rsidP="001B4B36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>lives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 of </w:t>
                      </w:r>
                      <w:r w:rsidR="004D7A81" w:rsidRPr="00062972">
                        <w:rPr>
                          <w:rFonts w:ascii="Arial" w:hAnsi="Arial"/>
                          <w:b/>
                          <w:color w:val="2E74B5"/>
                          <w:sz w:val="28"/>
                          <w:szCs w:val="28"/>
                        </w:rPr>
                        <w:t xml:space="preserve">people living with trauma, loss, and disability. </w:t>
                      </w: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:rsidR="004D7A81" w:rsidRPr="001433A5" w:rsidRDefault="004D7A81" w:rsidP="00DD4780">
                      <w:pPr>
                        <w:jc w:val="center"/>
                        <w:rPr>
                          <w:rFonts w:ascii="Arial" w:hAnsi="Arial"/>
                          <w:b/>
                          <w:color w:val="2E74B5"/>
                        </w:rPr>
                      </w:pPr>
                    </w:p>
                    <w:p w:rsidR="004D7A81" w:rsidRPr="001433A5" w:rsidRDefault="009524A7" w:rsidP="00DD4780">
                      <w:pPr>
                        <w:jc w:val="center"/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4D7A81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[</w:t>
                      </w:r>
                      <w:r w:rsidR="004D7A81" w:rsidRPr="001433A5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Type in the Date &amp; Time Here</w:t>
                      </w:r>
                      <w:r w:rsidR="004D7A81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>]</w:t>
                      </w:r>
                    </w:p>
                    <w:p w:rsidR="004D7A81" w:rsidRDefault="004D7A81">
                      <w:pPr>
                        <w:rPr>
                          <w:rFonts w:ascii="Arial" w:hAnsi="Arial"/>
                          <w:color w:val="B00003"/>
                          <w:sz w:val="30"/>
                        </w:rPr>
                      </w:pPr>
                    </w:p>
                    <w:p w:rsidR="004D7A81" w:rsidRPr="00BB2010" w:rsidRDefault="004D7A81">
                      <w:pPr>
                        <w:jc w:val="center"/>
                        <w:rPr>
                          <w:rFonts w:ascii="Arial Bold" w:hAnsi="Arial Bold"/>
                          <w:b/>
                          <w:color w:val="76923C" w:themeColor="accent3" w:themeShade="BF"/>
                          <w:sz w:val="22"/>
                        </w:rPr>
                      </w:pPr>
                      <w:r w:rsidRPr="001433A5">
                        <w:rPr>
                          <w:rFonts w:ascii="Arial Bold" w:hAnsi="Arial Bold"/>
                          <w:color w:val="000000"/>
                          <w:sz w:val="22"/>
                        </w:rPr>
                        <w:t>Taught by</w:t>
                      </w:r>
                      <w:r w:rsidRPr="001433A5">
                        <w:rPr>
                          <w:rFonts w:ascii="Arial Bold" w:hAnsi="Arial Bold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 Bold" w:hAnsi="Arial Bold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Type in Teacher’s Name</w:t>
                      </w: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4D7A81" w:rsidRPr="001433A5" w:rsidRDefault="004D7A81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4D7A81" w:rsidRPr="00062972" w:rsidRDefault="004D7A81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062972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MBS transforms lives of people living all over the world by opening yoga to everybody. </w:t>
                      </w:r>
                    </w:p>
                    <w:p w:rsidR="00062972" w:rsidRDefault="004D7A81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062972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Through their work, and the teachers they train to teach adaptive yoga, MBS shares the gift of yoga with US MILITARY VETS, PEOPLE WITH DISABILTIY, SURVIVORS OF SEXUAL ASSAULT, </w:t>
                      </w:r>
                    </w:p>
                    <w:p w:rsidR="004D7A81" w:rsidRPr="00062972" w:rsidRDefault="004D7A81" w:rsidP="00DE32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062972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THE ELDERLY AND PEOPLE LIVING WITH CHRONIC PAIN. </w:t>
                      </w: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D7A81" w:rsidRDefault="004D7A81" w:rsidP="00DD4780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D7C15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$20 Suggested Minimum Donation</w:t>
                      </w:r>
                    </w:p>
                    <w:p w:rsidR="00F81CD9" w:rsidRPr="003D7C15" w:rsidRDefault="00F81CD9" w:rsidP="00DD4780">
                      <w:pPr>
                        <w:jc w:val="center"/>
                        <w:rPr>
                          <w:b/>
                        </w:rPr>
                      </w:pPr>
                    </w:p>
                    <w:p w:rsidR="004D7A81" w:rsidRDefault="004D7A81">
                      <w:pPr>
                        <w:widowControl w:val="0"/>
                        <w:rPr>
                          <w:rFonts w:ascii="Arial Bold" w:hAnsi="Arial Bold"/>
                          <w:sz w:val="16"/>
                        </w:rPr>
                      </w:pPr>
                    </w:p>
                    <w:p w:rsidR="004D7A81" w:rsidRPr="009524A7" w:rsidRDefault="004D7A81" w:rsidP="001B4B36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9524A7">
                        <w:rPr>
                          <w:rFonts w:ascii="Arial Bold" w:hAnsi="Arial Bold"/>
                          <w:color w:val="76923C" w:themeColor="accent3" w:themeShade="BF"/>
                          <w:sz w:val="20"/>
                          <w:szCs w:val="20"/>
                        </w:rPr>
                        <w:t xml:space="preserve">[Name of Venue </w:t>
                      </w:r>
                      <w:proofErr w:type="gramStart"/>
                      <w:r w:rsidRPr="009524A7">
                        <w:rPr>
                          <w:rFonts w:ascii="Arial Bold" w:hAnsi="Arial Bold"/>
                          <w:color w:val="76923C" w:themeColor="accent3" w:themeShade="BF"/>
                          <w:sz w:val="20"/>
                          <w:szCs w:val="20"/>
                        </w:rPr>
                        <w:t>/  Address</w:t>
                      </w:r>
                      <w:proofErr w:type="gramEnd"/>
                      <w:r w:rsidRPr="009524A7">
                        <w:rPr>
                          <w:rFonts w:ascii="Arial Bold" w:hAnsi="Arial Bold"/>
                          <w:color w:val="76923C" w:themeColor="accent3" w:themeShade="BF"/>
                          <w:sz w:val="20"/>
                          <w:szCs w:val="20"/>
                        </w:rPr>
                        <w:t>]</w:t>
                      </w:r>
                    </w:p>
                    <w:p w:rsidR="004D7A81" w:rsidRDefault="004D7A81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B00003"/>
                          <w:sz w:val="20"/>
                          <w:szCs w:val="20"/>
                        </w:rPr>
                      </w:pPr>
                    </w:p>
                    <w:p w:rsidR="004D7A81" w:rsidRDefault="004D7A81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color w:val="B00003"/>
                          <w:sz w:val="20"/>
                          <w:szCs w:val="20"/>
                        </w:rPr>
                      </w:pPr>
                    </w:p>
                    <w:p w:rsidR="004D7A81" w:rsidRPr="009524A7" w:rsidRDefault="004D7A81" w:rsidP="00DD4780">
                      <w:pPr>
                        <w:widowControl w:val="0"/>
                        <w:jc w:val="center"/>
                        <w:rPr>
                          <w:rFonts w:ascii="Arial Bold" w:hAnsi="Arial Bold"/>
                          <w:b/>
                          <w:color w:val="76923C" w:themeColor="accent3" w:themeShade="BF"/>
                        </w:rPr>
                      </w:pPr>
                      <w:r w:rsidRPr="009524A7">
                        <w:rPr>
                          <w:rFonts w:ascii="Arial Bold" w:hAnsi="Arial Bold"/>
                          <w:b/>
                          <w:color w:val="76923C" w:themeColor="accent3" w:themeShade="BF"/>
                        </w:rPr>
                        <w:t>Sign up today: [website.com/register] or [230.987.9876]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524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8B195" wp14:editId="6C316576">
                <wp:simplePos x="0" y="0"/>
                <wp:positionH relativeFrom="column">
                  <wp:posOffset>944245</wp:posOffset>
                </wp:positionH>
                <wp:positionV relativeFrom="paragraph">
                  <wp:posOffset>292100</wp:posOffset>
                </wp:positionV>
                <wp:extent cx="4246245" cy="488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A7" w:rsidRPr="00F81CD9" w:rsidRDefault="009524A7" w:rsidP="009524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81CD9">
                              <w:rPr>
                                <w:sz w:val="48"/>
                                <w:szCs w:val="48"/>
                              </w:rPr>
                              <w:t>Opening Yoga to Everybody…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35pt;margin-top:23pt;width:334.3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2V/dECAAAV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" filled="f" stroked="f">
                <v:textbox>
                  <w:txbxContent>
                    <w:p w:rsidR="009524A7" w:rsidRPr="00F81CD9" w:rsidRDefault="009524A7" w:rsidP="009524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81CD9">
                        <w:rPr>
                          <w:sz w:val="48"/>
                          <w:szCs w:val="48"/>
                        </w:rPr>
                        <w:t>Opening Yoga to Everybody…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4A7">
        <w:rPr>
          <w:rFonts w:ascii="Arial Bold" w:hAnsi="Arial Bold"/>
          <w:color w:val="A6A6A6" w:themeColor="background1" w:themeShade="A6"/>
          <w:sz w:val="28"/>
          <w:szCs w:val="28"/>
        </w:rPr>
        <w:t xml:space="preserve">                                           </w:t>
      </w:r>
    </w:p>
    <w:sectPr w:rsidR="00DD4780" w:rsidRPr="009524A7">
      <w:pgSz w:w="12240" w:h="15840"/>
      <w:pgMar w:top="1080" w:right="1440" w:bottom="540" w:left="1440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A7" w:rsidRDefault="009524A7" w:rsidP="00F4442C">
      <w:r>
        <w:separator/>
      </w:r>
    </w:p>
  </w:endnote>
  <w:endnote w:type="continuationSeparator" w:id="0">
    <w:p w:rsidR="009524A7" w:rsidRDefault="009524A7" w:rsidP="00F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stem Font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A7" w:rsidRDefault="009524A7" w:rsidP="00F4442C">
      <w:r>
        <w:separator/>
      </w:r>
    </w:p>
  </w:footnote>
  <w:footnote w:type="continuationSeparator" w:id="0">
    <w:p w:rsidR="009524A7" w:rsidRDefault="009524A7" w:rsidP="00F4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7"/>
    <w:rsid w:val="00062972"/>
    <w:rsid w:val="00122B60"/>
    <w:rsid w:val="001B4B36"/>
    <w:rsid w:val="003836A6"/>
    <w:rsid w:val="00394B76"/>
    <w:rsid w:val="004D7A81"/>
    <w:rsid w:val="00850A82"/>
    <w:rsid w:val="009524A7"/>
    <w:rsid w:val="00A76009"/>
    <w:rsid w:val="00B36B7A"/>
    <w:rsid w:val="00BB2010"/>
    <w:rsid w:val="00BE35AB"/>
    <w:rsid w:val="00C13FAE"/>
    <w:rsid w:val="00D64A4F"/>
    <w:rsid w:val="00DD4780"/>
    <w:rsid w:val="00DE327C"/>
    <w:rsid w:val="00F4442C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D7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bidi="th-TH"/>
    </w:rPr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  <w:lang w:bidi="th-TH"/>
    </w:rPr>
  </w:style>
  <w:style w:type="paragraph" w:styleId="BalloonText">
    <w:name w:val="Balloon Text"/>
    <w:basedOn w:val="Normal"/>
    <w:link w:val="BalloonTextChar"/>
    <w:locked/>
    <w:rsid w:val="00D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locked/>
    <w:rsid w:val="00F44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42C"/>
    <w:rPr>
      <w:sz w:val="24"/>
      <w:szCs w:val="24"/>
    </w:rPr>
  </w:style>
  <w:style w:type="paragraph" w:styleId="Footer">
    <w:name w:val="footer"/>
    <w:basedOn w:val="Normal"/>
    <w:link w:val="FooterChar"/>
    <w:locked/>
    <w:rsid w:val="00F44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4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D7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bidi="th-TH"/>
    </w:rPr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  <w:lang w:bidi="th-TH"/>
    </w:rPr>
  </w:style>
  <w:style w:type="paragraph" w:styleId="BalloonText">
    <w:name w:val="Balloon Text"/>
    <w:basedOn w:val="Normal"/>
    <w:link w:val="BalloonTextChar"/>
    <w:locked/>
    <w:rsid w:val="00D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locked/>
    <w:rsid w:val="00F44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42C"/>
    <w:rPr>
      <w:sz w:val="24"/>
      <w:szCs w:val="24"/>
    </w:rPr>
  </w:style>
  <w:style w:type="paragraph" w:styleId="Footer">
    <w:name w:val="footer"/>
    <w:basedOn w:val="Normal"/>
    <w:link w:val="FooterChar"/>
    <w:locked/>
    <w:rsid w:val="00F44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lly:Downloads:KMA-Donation-Template-5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KMA-Donation-Template-5 (4).dotx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12" baseType="variant">
      <vt:variant>
        <vt:i4>1441848</vt:i4>
      </vt:variant>
      <vt:variant>
        <vt:i4>2080</vt:i4>
      </vt:variant>
      <vt:variant>
        <vt:i4>1025</vt:i4>
      </vt:variant>
      <vt:variant>
        <vt:i4>1</vt:i4>
      </vt:variant>
      <vt:variant>
        <vt:lpwstr>Banner%20for%20Word%20Doc</vt:lpwstr>
      </vt:variant>
      <vt:variant>
        <vt:lpwstr/>
      </vt:variant>
      <vt:variant>
        <vt:i4>4194304</vt:i4>
      </vt:variant>
      <vt:variant>
        <vt:i4>2084</vt:i4>
      </vt:variant>
      <vt:variant>
        <vt:i4>1026</vt:i4>
      </vt:variant>
      <vt:variant>
        <vt:i4>1</vt:i4>
      </vt:variant>
      <vt:variant>
        <vt:lpwstr>FluidFrame_8622-3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Bachman</dc:creator>
  <cp:keywords/>
  <dc:description/>
  <cp:lastModifiedBy>Molly Bachman</cp:lastModifiedBy>
  <cp:revision>2</cp:revision>
  <cp:lastPrinted>2017-01-25T04:39:00Z</cp:lastPrinted>
  <dcterms:created xsi:type="dcterms:W3CDTF">2020-03-05T20:43:00Z</dcterms:created>
  <dcterms:modified xsi:type="dcterms:W3CDTF">2020-03-05T20:43:00Z</dcterms:modified>
</cp:coreProperties>
</file>